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FF8C" w14:textId="77777777" w:rsidR="0008739D" w:rsidRDefault="004157FB">
      <w:pPr>
        <w:pStyle w:val="Kopfzeile"/>
        <w:tabs>
          <w:tab w:val="clear" w:pos="4536"/>
          <w:tab w:val="clear" w:pos="9072"/>
        </w:tabs>
        <w:spacing w:line="260" w:lineRule="exact"/>
        <w:ind w:right="1264"/>
        <w:rPr>
          <w:rFonts w:ascii="TheSerif 4-SemiLight" w:hAnsi="TheSerif 4-SemiLight"/>
          <w:sz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64BEC3E" wp14:editId="29B2B3C6">
            <wp:simplePos x="0" y="0"/>
            <wp:positionH relativeFrom="column">
              <wp:posOffset>2686050</wp:posOffset>
            </wp:positionH>
            <wp:positionV relativeFrom="paragraph">
              <wp:posOffset>-368935</wp:posOffset>
            </wp:positionV>
            <wp:extent cx="3674745" cy="702310"/>
            <wp:effectExtent l="0" t="0" r="0" b="0"/>
            <wp:wrapSquare wrapText="bothSides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E4A84" w14:textId="77777777" w:rsidR="0008739D" w:rsidRDefault="0008739D">
      <w:pPr>
        <w:pStyle w:val="Kopfzeile"/>
        <w:tabs>
          <w:tab w:val="clear" w:pos="4536"/>
          <w:tab w:val="clear" w:pos="9072"/>
        </w:tabs>
        <w:spacing w:line="260" w:lineRule="exact"/>
        <w:ind w:right="1264"/>
        <w:rPr>
          <w:rFonts w:ascii="TheSerif 4-SemiLight" w:hAnsi="TheSerif 4-SemiLight"/>
          <w:sz w:val="18"/>
        </w:rPr>
      </w:pPr>
    </w:p>
    <w:p w14:paraId="56DD8DAE" w14:textId="77777777" w:rsidR="0008739D" w:rsidRDefault="0008739D">
      <w:pPr>
        <w:pStyle w:val="Kopfzeile"/>
        <w:tabs>
          <w:tab w:val="clear" w:pos="4536"/>
          <w:tab w:val="clear" w:pos="9072"/>
        </w:tabs>
        <w:spacing w:line="260" w:lineRule="exact"/>
        <w:ind w:right="1264"/>
        <w:rPr>
          <w:rFonts w:ascii="TheSerif 4-SemiLight" w:hAnsi="TheSerif 4-SemiLight"/>
          <w:sz w:val="18"/>
        </w:rPr>
      </w:pPr>
    </w:p>
    <w:p w14:paraId="0C91435A" w14:textId="77777777" w:rsidR="0008739D" w:rsidRDefault="0008739D">
      <w:pPr>
        <w:pStyle w:val="Kopfzeile"/>
        <w:tabs>
          <w:tab w:val="clear" w:pos="4536"/>
          <w:tab w:val="clear" w:pos="9072"/>
        </w:tabs>
        <w:spacing w:line="260" w:lineRule="exact"/>
        <w:ind w:right="1264"/>
        <w:rPr>
          <w:rFonts w:ascii="TheSerif 4-SemiLight" w:hAnsi="TheSerif 4-SemiLight"/>
          <w:sz w:val="18"/>
        </w:rPr>
      </w:pPr>
    </w:p>
    <w:p w14:paraId="3BD17FD4" w14:textId="77777777" w:rsidR="004157FB" w:rsidRDefault="004157FB" w:rsidP="004157FB">
      <w:pPr>
        <w:pStyle w:val="Kopfzeile"/>
        <w:tabs>
          <w:tab w:val="clear" w:pos="4536"/>
          <w:tab w:val="clear" w:pos="9072"/>
        </w:tabs>
        <w:spacing w:line="260" w:lineRule="exact"/>
        <w:ind w:right="1264"/>
        <w:jc w:val="center"/>
        <w:rPr>
          <w:rFonts w:ascii="Fuse V.2 Text" w:hAnsi="Fuse V.2 Text"/>
          <w:sz w:val="22"/>
          <w:szCs w:val="22"/>
        </w:rPr>
      </w:pPr>
    </w:p>
    <w:p w14:paraId="6F21C154" w14:textId="77777777" w:rsidR="004157FB" w:rsidRDefault="004157FB" w:rsidP="004157FB">
      <w:pPr>
        <w:pStyle w:val="Kopfzeile"/>
        <w:tabs>
          <w:tab w:val="clear" w:pos="4536"/>
          <w:tab w:val="clear" w:pos="9072"/>
        </w:tabs>
        <w:spacing w:line="260" w:lineRule="exact"/>
        <w:ind w:right="1264"/>
        <w:jc w:val="center"/>
        <w:rPr>
          <w:rFonts w:ascii="Fuse V.2 Text" w:hAnsi="Fuse V.2 Text"/>
          <w:sz w:val="22"/>
          <w:szCs w:val="22"/>
        </w:rPr>
      </w:pPr>
    </w:p>
    <w:p w14:paraId="7D02A122" w14:textId="77777777" w:rsidR="0008739D" w:rsidRPr="004157FB" w:rsidRDefault="004157FB" w:rsidP="004157FB">
      <w:pPr>
        <w:pStyle w:val="Kopfzeile"/>
        <w:tabs>
          <w:tab w:val="clear" w:pos="4536"/>
          <w:tab w:val="clear" w:pos="9072"/>
        </w:tabs>
        <w:spacing w:line="260" w:lineRule="exact"/>
        <w:ind w:right="1264"/>
        <w:jc w:val="center"/>
        <w:rPr>
          <w:rFonts w:ascii="Fuse V.2 Text" w:hAnsi="Fuse V.2 Text"/>
          <w:sz w:val="22"/>
          <w:szCs w:val="22"/>
        </w:rPr>
      </w:pPr>
      <w:r w:rsidRPr="004157FB">
        <w:rPr>
          <w:rFonts w:ascii="Fuse V.2 Text" w:hAnsi="Fuse V.2 Text"/>
          <w:sz w:val="22"/>
          <w:szCs w:val="22"/>
        </w:rPr>
        <w:t>Antrag auf Reisekostenzuschuss</w:t>
      </w:r>
    </w:p>
    <w:p w14:paraId="68EC8BA9" w14:textId="77777777" w:rsidR="0008739D" w:rsidRDefault="0008739D">
      <w:pPr>
        <w:pStyle w:val="Kopfzeile"/>
        <w:tabs>
          <w:tab w:val="clear" w:pos="4536"/>
          <w:tab w:val="clear" w:pos="9072"/>
        </w:tabs>
        <w:spacing w:after="120" w:line="280" w:lineRule="exact"/>
        <w:ind w:right="6"/>
        <w:jc w:val="left"/>
        <w:rPr>
          <w:rFonts w:ascii="TheSerif 4-SemiLight" w:hAnsi="TheSerif 4-SemiLight"/>
          <w:sz w:val="22"/>
          <w:szCs w:val="22"/>
        </w:rPr>
      </w:pPr>
    </w:p>
    <w:p w14:paraId="55B6CB67" w14:textId="77777777" w:rsidR="004157FB" w:rsidRDefault="004157FB">
      <w:pPr>
        <w:pStyle w:val="Kopfzeile"/>
        <w:tabs>
          <w:tab w:val="clear" w:pos="4536"/>
          <w:tab w:val="clear" w:pos="9072"/>
        </w:tabs>
        <w:spacing w:after="120" w:line="280" w:lineRule="exact"/>
        <w:ind w:right="6"/>
        <w:jc w:val="left"/>
        <w:rPr>
          <w:rFonts w:ascii="TheSerif 4-SemiLight" w:hAnsi="TheSerif 4-SemiLight"/>
          <w:sz w:val="22"/>
          <w:szCs w:val="22"/>
        </w:rPr>
      </w:pPr>
    </w:p>
    <w:p w14:paraId="60A615AB" w14:textId="3DE3F9C5" w:rsidR="0008739D" w:rsidRPr="004157FB" w:rsidRDefault="0008739D">
      <w:pPr>
        <w:pStyle w:val="Kopfzeile"/>
        <w:tabs>
          <w:tab w:val="clear" w:pos="4536"/>
          <w:tab w:val="clear" w:pos="9072"/>
        </w:tabs>
        <w:spacing w:after="120" w:line="280" w:lineRule="exact"/>
        <w:ind w:right="6"/>
        <w:jc w:val="left"/>
        <w:rPr>
          <w:rFonts w:ascii="Fuse V.2 Text Light" w:hAnsi="Fuse V.2 Text Light"/>
          <w:sz w:val="22"/>
          <w:szCs w:val="22"/>
        </w:rPr>
      </w:pPr>
      <w:r w:rsidRPr="004157FB">
        <w:rPr>
          <w:rFonts w:ascii="Fuse V.2 Text Light" w:hAnsi="Fuse V.2 Text Light"/>
          <w:sz w:val="22"/>
          <w:szCs w:val="22"/>
        </w:rPr>
        <w:t xml:space="preserve">Wer sowohl am Driburger Kreis als auch an der Tagung der GWMT </w:t>
      </w:r>
      <w:r w:rsidR="005F0E21" w:rsidRPr="004157FB">
        <w:rPr>
          <w:rFonts w:ascii="Fuse V.2 Text Light" w:hAnsi="Fuse V.2 Text Light"/>
          <w:sz w:val="22"/>
          <w:szCs w:val="22"/>
        </w:rPr>
        <w:t>2022</w:t>
      </w:r>
      <w:r w:rsidRPr="004157FB">
        <w:rPr>
          <w:rFonts w:ascii="Fuse V.2 Text Light" w:hAnsi="Fuse V.2 Text Light"/>
          <w:sz w:val="22"/>
          <w:szCs w:val="22"/>
        </w:rPr>
        <w:t xml:space="preserve"> in </w:t>
      </w:r>
      <w:r w:rsidR="005F0E21" w:rsidRPr="004157FB">
        <w:rPr>
          <w:rFonts w:ascii="Fuse V.2 Text Light" w:hAnsi="Fuse V.2 Text Light"/>
          <w:sz w:val="22"/>
          <w:szCs w:val="22"/>
        </w:rPr>
        <w:t>Erfurt</w:t>
      </w:r>
      <w:r w:rsidRPr="004157FB">
        <w:rPr>
          <w:rFonts w:ascii="Fuse V.2 Text Light" w:hAnsi="Fuse V.2 Text Light"/>
          <w:sz w:val="22"/>
          <w:szCs w:val="22"/>
        </w:rPr>
        <w:t xml:space="preserve"> teilnimmt, kann von der GWMT einen Reisekostenzuschuss erhalten. Bitte dieses Formular ausfüllen und </w:t>
      </w:r>
      <w:r w:rsidRPr="004157FB">
        <w:rPr>
          <w:rFonts w:ascii="Fuse V.2 Text Light" w:hAnsi="Fuse V.2 Text Light"/>
          <w:b/>
          <w:sz w:val="22"/>
          <w:szCs w:val="22"/>
        </w:rPr>
        <w:t>bis zum 1.8.20</w:t>
      </w:r>
      <w:r w:rsidR="004157FB">
        <w:rPr>
          <w:rFonts w:ascii="Fuse V.2 Text Light" w:hAnsi="Fuse V.2 Text Light"/>
          <w:b/>
          <w:sz w:val="22"/>
          <w:szCs w:val="22"/>
        </w:rPr>
        <w:t>22</w:t>
      </w:r>
      <w:r w:rsidRPr="004157FB">
        <w:rPr>
          <w:rFonts w:ascii="Fuse V.2 Text Light" w:hAnsi="Fuse V.2 Text Light"/>
          <w:sz w:val="22"/>
          <w:szCs w:val="22"/>
        </w:rPr>
        <w:t xml:space="preserve"> per E-Mail schicken</w:t>
      </w:r>
      <w:r w:rsidR="004664B0">
        <w:rPr>
          <w:rFonts w:ascii="Fuse V.2 Text Light" w:hAnsi="Fuse V.2 Text Light"/>
          <w:sz w:val="22"/>
          <w:szCs w:val="22"/>
        </w:rPr>
        <w:t xml:space="preserve"> an</w:t>
      </w:r>
      <w:r w:rsidRPr="004157FB">
        <w:rPr>
          <w:rFonts w:ascii="Fuse V.2 Text Light" w:hAnsi="Fuse V.2 Text Light"/>
          <w:sz w:val="22"/>
          <w:szCs w:val="22"/>
        </w:rPr>
        <w:t>:</w:t>
      </w:r>
    </w:p>
    <w:p w14:paraId="5E9A267F" w14:textId="77777777" w:rsidR="0008739D" w:rsidRPr="004157FB" w:rsidRDefault="0008739D">
      <w:pPr>
        <w:autoSpaceDE w:val="0"/>
        <w:autoSpaceDN w:val="0"/>
        <w:adjustRightInd w:val="0"/>
        <w:spacing w:line="240" w:lineRule="auto"/>
        <w:ind w:left="540"/>
        <w:rPr>
          <w:rFonts w:ascii="Fuse V.2 Text Light" w:hAnsi="Fuse V.2 Text Light"/>
          <w:sz w:val="22"/>
          <w:szCs w:val="22"/>
        </w:rPr>
      </w:pPr>
    </w:p>
    <w:p w14:paraId="437EDA5C" w14:textId="322E3D64" w:rsidR="0008739D" w:rsidRPr="004157FB" w:rsidRDefault="005F0E21" w:rsidP="004157FB">
      <w:pPr>
        <w:pStyle w:val="Kopfzeile"/>
        <w:tabs>
          <w:tab w:val="clear" w:pos="4536"/>
          <w:tab w:val="clear" w:pos="9072"/>
        </w:tabs>
        <w:spacing w:after="120" w:line="280" w:lineRule="exact"/>
        <w:ind w:left="567" w:right="6" w:hanging="567"/>
        <w:jc w:val="left"/>
        <w:rPr>
          <w:rFonts w:ascii="Fuse V.2 Text Light" w:hAnsi="Fuse V.2 Text Light"/>
          <w:sz w:val="22"/>
          <w:szCs w:val="22"/>
          <w:lang w:val="it-IT"/>
        </w:rPr>
      </w:pPr>
      <w:r w:rsidRPr="004157FB">
        <w:rPr>
          <w:rFonts w:ascii="Fuse V.2 Text Light" w:hAnsi="Fuse V.2 Text Light"/>
          <w:sz w:val="22"/>
          <w:szCs w:val="22"/>
          <w:lang w:val="it-IT"/>
        </w:rPr>
        <w:t xml:space="preserve">die </w:t>
      </w:r>
      <w:proofErr w:type="spellStart"/>
      <w:r w:rsidRPr="004157FB">
        <w:rPr>
          <w:rFonts w:ascii="Fuse V.2 Text Light" w:hAnsi="Fuse V.2 Text Light"/>
          <w:sz w:val="22"/>
          <w:szCs w:val="22"/>
          <w:lang w:val="it-IT"/>
        </w:rPr>
        <w:t>Schriftführerin</w:t>
      </w:r>
      <w:proofErr w:type="spellEnd"/>
      <w:r w:rsidRPr="004157FB">
        <w:rPr>
          <w:rFonts w:ascii="Fuse V.2 Text Light" w:hAnsi="Fuse V.2 Text Light"/>
          <w:sz w:val="22"/>
          <w:szCs w:val="22"/>
          <w:lang w:val="it-IT"/>
        </w:rPr>
        <w:t xml:space="preserve"> </w:t>
      </w:r>
      <w:proofErr w:type="spellStart"/>
      <w:r w:rsidRPr="004157FB">
        <w:rPr>
          <w:rFonts w:ascii="Fuse V.2 Text Light" w:hAnsi="Fuse V.2 Text Light"/>
          <w:sz w:val="22"/>
          <w:szCs w:val="22"/>
          <w:lang w:val="it-IT"/>
        </w:rPr>
        <w:t>der</w:t>
      </w:r>
      <w:proofErr w:type="spellEnd"/>
      <w:r w:rsidRPr="004157FB">
        <w:rPr>
          <w:rFonts w:ascii="Fuse V.2 Text Light" w:hAnsi="Fuse V.2 Text Light"/>
          <w:sz w:val="22"/>
          <w:szCs w:val="22"/>
          <w:lang w:val="it-IT"/>
        </w:rPr>
        <w:t xml:space="preserve"> GWMT, PD Dr. </w:t>
      </w:r>
      <w:proofErr w:type="spellStart"/>
      <w:r w:rsidRPr="004157FB">
        <w:rPr>
          <w:rFonts w:ascii="Fuse V.2 Text Light" w:hAnsi="Fuse V.2 Text Light"/>
          <w:sz w:val="22"/>
          <w:szCs w:val="22"/>
          <w:lang w:val="it-IT"/>
        </w:rPr>
        <w:t>Nadine</w:t>
      </w:r>
      <w:proofErr w:type="spellEnd"/>
      <w:r w:rsidRPr="004157FB">
        <w:rPr>
          <w:rFonts w:ascii="Fuse V.2 Text Light" w:hAnsi="Fuse V.2 Text Light"/>
          <w:sz w:val="22"/>
          <w:szCs w:val="22"/>
          <w:lang w:val="it-IT"/>
        </w:rPr>
        <w:t xml:space="preserve"> Metzger</w:t>
      </w:r>
      <w:r w:rsidR="004664B0">
        <w:rPr>
          <w:rFonts w:ascii="Fuse V.2 Text Light" w:hAnsi="Fuse V.2 Text Light"/>
          <w:sz w:val="22"/>
          <w:szCs w:val="22"/>
          <w:lang w:val="it-IT"/>
        </w:rPr>
        <w:t xml:space="preserve">: </w:t>
      </w:r>
      <w:hyperlink r:id="rId7" w:history="1">
        <w:r w:rsidRPr="004157FB">
          <w:rPr>
            <w:rStyle w:val="Hyperlink"/>
            <w:rFonts w:ascii="Fuse V.2 Text Light" w:hAnsi="Fuse V.2 Text Light"/>
            <w:sz w:val="22"/>
            <w:szCs w:val="22"/>
            <w:lang w:val="it-IT"/>
          </w:rPr>
          <w:t>nadine.metzger@fau.de</w:t>
        </w:r>
      </w:hyperlink>
    </w:p>
    <w:p w14:paraId="748BD256" w14:textId="77777777" w:rsidR="005F0E21" w:rsidRPr="004157FB" w:rsidRDefault="005F0E21">
      <w:pPr>
        <w:pStyle w:val="Kopfzeile"/>
        <w:tabs>
          <w:tab w:val="clear" w:pos="4536"/>
          <w:tab w:val="clear" w:pos="9072"/>
        </w:tabs>
        <w:spacing w:after="120" w:line="280" w:lineRule="exact"/>
        <w:ind w:right="6"/>
        <w:jc w:val="left"/>
        <w:rPr>
          <w:rFonts w:ascii="Fuse V.2 Text Light" w:hAnsi="Fuse V.2 Text Light"/>
          <w:sz w:val="20"/>
          <w:szCs w:val="20"/>
          <w:lang w:val="it-IT"/>
        </w:rPr>
      </w:pPr>
    </w:p>
    <w:p w14:paraId="3311220E" w14:textId="77777777" w:rsidR="0008739D" w:rsidRPr="004157FB" w:rsidRDefault="0008739D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260" w:lineRule="exact"/>
        <w:ind w:right="4"/>
        <w:jc w:val="left"/>
        <w:rPr>
          <w:rFonts w:ascii="Fuse V.2 Text Light" w:hAnsi="Fuse V.2 Text Light"/>
          <w:sz w:val="22"/>
          <w:szCs w:val="22"/>
          <w:lang w:val="it-IT"/>
        </w:rPr>
      </w:pPr>
    </w:p>
    <w:p w14:paraId="335453D2" w14:textId="77777777" w:rsidR="0008739D" w:rsidRPr="004157FB" w:rsidRDefault="0008739D">
      <w:pPr>
        <w:pStyle w:val="Kopfzeile"/>
        <w:tabs>
          <w:tab w:val="clear" w:pos="4536"/>
          <w:tab w:val="clear" w:pos="9072"/>
        </w:tabs>
        <w:spacing w:line="260" w:lineRule="exact"/>
        <w:ind w:right="4"/>
        <w:jc w:val="left"/>
        <w:rPr>
          <w:rFonts w:ascii="Fuse V.2 Text Light" w:hAnsi="Fuse V.2 Text Light"/>
          <w:sz w:val="22"/>
          <w:szCs w:val="22"/>
          <w:lang w:val="it-IT"/>
        </w:rPr>
      </w:pPr>
    </w:p>
    <w:p w14:paraId="452065DF" w14:textId="77777777" w:rsidR="0008739D" w:rsidRPr="004157FB" w:rsidRDefault="0008739D">
      <w:pPr>
        <w:pStyle w:val="Kopfzeile"/>
        <w:tabs>
          <w:tab w:val="clear" w:pos="4536"/>
          <w:tab w:val="clear" w:pos="9072"/>
        </w:tabs>
        <w:spacing w:line="260" w:lineRule="exact"/>
        <w:ind w:right="4"/>
        <w:jc w:val="left"/>
        <w:rPr>
          <w:rFonts w:ascii="Fuse V.2 Text Light" w:hAnsi="Fuse V.2 Text Light"/>
          <w:sz w:val="22"/>
          <w:szCs w:val="22"/>
        </w:rPr>
      </w:pPr>
      <w:r w:rsidRPr="004157FB">
        <w:rPr>
          <w:rFonts w:ascii="Fuse V.2 Text Light" w:hAnsi="Fuse V.2 Text Light"/>
          <w:sz w:val="22"/>
          <w:szCs w:val="22"/>
        </w:rPr>
        <w:t xml:space="preserve">Hiermit beantrage ich einen Reisekostenzuschuss für meine Teilnahme </w:t>
      </w:r>
      <w:r w:rsidRPr="004157FB">
        <w:rPr>
          <w:rFonts w:ascii="Fuse V.2 Text Light" w:hAnsi="Fuse V.2 Text Light"/>
          <w:sz w:val="22"/>
          <w:szCs w:val="22"/>
        </w:rPr>
        <w:br/>
        <w:t xml:space="preserve">am Treffen des Driburger Kreises und der Jahrestagung der GWMT </w:t>
      </w:r>
      <w:r w:rsidR="005F0E21" w:rsidRPr="004157FB">
        <w:rPr>
          <w:rFonts w:ascii="Fuse V.2 Text Light" w:hAnsi="Fuse V.2 Text Light"/>
          <w:sz w:val="22"/>
          <w:szCs w:val="22"/>
        </w:rPr>
        <w:t>2022</w:t>
      </w:r>
      <w:r w:rsidRPr="004157FB">
        <w:rPr>
          <w:rFonts w:ascii="Fuse V.2 Text Light" w:hAnsi="Fuse V.2 Text Light"/>
          <w:sz w:val="22"/>
          <w:szCs w:val="22"/>
        </w:rPr>
        <w:t xml:space="preserve"> in </w:t>
      </w:r>
      <w:r w:rsidR="005F0E21" w:rsidRPr="004157FB">
        <w:rPr>
          <w:rFonts w:ascii="Fuse V.2 Text Light" w:hAnsi="Fuse V.2 Text Light"/>
          <w:sz w:val="22"/>
          <w:szCs w:val="22"/>
        </w:rPr>
        <w:t>Erfurt</w:t>
      </w:r>
      <w:r w:rsidRPr="004157FB">
        <w:rPr>
          <w:rFonts w:ascii="Fuse V.2 Text Light" w:hAnsi="Fuse V.2 Text Light"/>
          <w:sz w:val="22"/>
          <w:szCs w:val="22"/>
        </w:rPr>
        <w:t xml:space="preserve">.  </w:t>
      </w:r>
    </w:p>
    <w:p w14:paraId="06F0F9E7" w14:textId="77777777" w:rsidR="0008739D" w:rsidRPr="004157FB" w:rsidRDefault="0008739D">
      <w:pPr>
        <w:pStyle w:val="Kopfzeile"/>
        <w:tabs>
          <w:tab w:val="clear" w:pos="4536"/>
          <w:tab w:val="clear" w:pos="9072"/>
        </w:tabs>
        <w:spacing w:line="260" w:lineRule="exact"/>
        <w:ind w:right="4"/>
        <w:jc w:val="left"/>
        <w:rPr>
          <w:rFonts w:ascii="Fuse V.2 Text Light" w:hAnsi="Fuse V.2 Text Light"/>
          <w:sz w:val="22"/>
          <w:szCs w:val="22"/>
        </w:rPr>
      </w:pPr>
    </w:p>
    <w:p w14:paraId="65AFB6E2" w14:textId="77777777" w:rsidR="0008739D" w:rsidRPr="004157FB" w:rsidRDefault="0008739D">
      <w:pPr>
        <w:pStyle w:val="Kopfzeile"/>
        <w:tabs>
          <w:tab w:val="clear" w:pos="4536"/>
          <w:tab w:val="clear" w:pos="9072"/>
        </w:tabs>
        <w:spacing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</w:p>
    <w:p w14:paraId="2107DD23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after="240"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  <w:r w:rsidRPr="004157FB">
        <w:rPr>
          <w:rFonts w:ascii="Fuse V.2 Text Light" w:hAnsi="Fuse V.2 Text Light"/>
          <w:sz w:val="18"/>
          <w:szCs w:val="22"/>
        </w:rPr>
        <w:t>Hochschule/Institut:</w:t>
      </w:r>
      <w:r w:rsidRPr="004157FB">
        <w:rPr>
          <w:rFonts w:ascii="Fuse V.2 Text Light" w:hAnsi="Fuse V.2 Text Light"/>
          <w:sz w:val="18"/>
          <w:szCs w:val="22"/>
        </w:rPr>
        <w:tab/>
      </w:r>
      <w:r w:rsidRPr="004157FB">
        <w:rPr>
          <w:rFonts w:ascii="Fuse V.2 Text Light" w:hAnsi="Fuse V.2 Text Light"/>
          <w:sz w:val="18"/>
          <w:szCs w:val="22"/>
        </w:rPr>
        <w:tab/>
      </w:r>
    </w:p>
    <w:p w14:paraId="45BB43CF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after="240"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  <w:r w:rsidRPr="004157FB">
        <w:rPr>
          <w:rFonts w:ascii="Fuse V.2 Text Light" w:hAnsi="Fuse V.2 Text Light"/>
          <w:sz w:val="18"/>
          <w:szCs w:val="22"/>
        </w:rPr>
        <w:t>Name, Vorname:</w:t>
      </w:r>
      <w:r w:rsidRPr="004157FB">
        <w:rPr>
          <w:rFonts w:ascii="Fuse V.2 Text Light" w:hAnsi="Fuse V.2 Text Light"/>
          <w:sz w:val="18"/>
          <w:szCs w:val="22"/>
        </w:rPr>
        <w:tab/>
      </w:r>
      <w:r w:rsidRPr="004157FB">
        <w:rPr>
          <w:rFonts w:ascii="Fuse V.2 Text Light" w:hAnsi="Fuse V.2 Text Light"/>
          <w:sz w:val="18"/>
          <w:szCs w:val="22"/>
        </w:rPr>
        <w:tab/>
      </w:r>
    </w:p>
    <w:p w14:paraId="3C25299A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after="240"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  <w:r w:rsidRPr="004157FB">
        <w:rPr>
          <w:rFonts w:ascii="Fuse V.2 Text Light" w:hAnsi="Fuse V.2 Text Light"/>
          <w:sz w:val="18"/>
          <w:szCs w:val="22"/>
        </w:rPr>
        <w:t>Postanschrift:</w:t>
      </w:r>
      <w:r w:rsidRPr="004157FB">
        <w:rPr>
          <w:rFonts w:ascii="Fuse V.2 Text Light" w:hAnsi="Fuse V.2 Text Light"/>
          <w:sz w:val="18"/>
          <w:szCs w:val="22"/>
        </w:rPr>
        <w:tab/>
      </w:r>
      <w:r w:rsidRPr="004157FB">
        <w:rPr>
          <w:rFonts w:ascii="Fuse V.2 Text Light" w:hAnsi="Fuse V.2 Text Light"/>
          <w:sz w:val="18"/>
          <w:szCs w:val="22"/>
        </w:rPr>
        <w:tab/>
      </w:r>
    </w:p>
    <w:p w14:paraId="78B9C4C5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after="240"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  <w:r w:rsidRPr="004157FB">
        <w:rPr>
          <w:rFonts w:ascii="Fuse V.2 Text Light" w:hAnsi="Fuse V.2 Text Light"/>
          <w:sz w:val="18"/>
          <w:szCs w:val="22"/>
        </w:rPr>
        <w:t>E-Mail-Adresse:</w:t>
      </w:r>
      <w:r w:rsidRPr="004157FB">
        <w:rPr>
          <w:rFonts w:ascii="Fuse V.2 Text Light" w:hAnsi="Fuse V.2 Text Light"/>
          <w:sz w:val="18"/>
          <w:szCs w:val="22"/>
        </w:rPr>
        <w:tab/>
      </w:r>
      <w:r w:rsidRPr="004157FB">
        <w:rPr>
          <w:rFonts w:ascii="Fuse V.2 Text Light" w:hAnsi="Fuse V.2 Text Light"/>
          <w:sz w:val="18"/>
          <w:szCs w:val="22"/>
        </w:rPr>
        <w:tab/>
      </w:r>
    </w:p>
    <w:p w14:paraId="09BEB2E1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after="240"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  <w:r w:rsidRPr="004157FB">
        <w:rPr>
          <w:rFonts w:ascii="Fuse V.2 Text Light" w:hAnsi="Fuse V.2 Text Light"/>
          <w:sz w:val="18"/>
          <w:szCs w:val="22"/>
        </w:rPr>
        <w:t>Bank:</w:t>
      </w:r>
      <w:r w:rsidRPr="004157FB">
        <w:rPr>
          <w:rFonts w:ascii="Fuse V.2 Text Light" w:hAnsi="Fuse V.2 Text Light"/>
          <w:sz w:val="18"/>
          <w:szCs w:val="22"/>
        </w:rPr>
        <w:tab/>
      </w:r>
      <w:r w:rsidRPr="004157FB">
        <w:rPr>
          <w:rFonts w:ascii="Fuse V.2 Text Light" w:hAnsi="Fuse V.2 Text Light"/>
          <w:sz w:val="18"/>
          <w:szCs w:val="22"/>
        </w:rPr>
        <w:tab/>
      </w:r>
    </w:p>
    <w:p w14:paraId="73E11835" w14:textId="77777777" w:rsidR="0008739D" w:rsidRPr="004157FB" w:rsidRDefault="004157FB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after="240"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  <w:r>
        <w:rPr>
          <w:rFonts w:ascii="Fuse V.2 Text Light" w:hAnsi="Fuse V.2 Text Light"/>
          <w:sz w:val="18"/>
          <w:szCs w:val="22"/>
        </w:rPr>
        <w:t>IBAN</w:t>
      </w:r>
      <w:r w:rsidR="0008739D" w:rsidRPr="004157FB">
        <w:rPr>
          <w:rFonts w:ascii="Fuse V.2 Text Light" w:hAnsi="Fuse V.2 Text Light"/>
          <w:sz w:val="18"/>
          <w:szCs w:val="22"/>
        </w:rPr>
        <w:t>:</w:t>
      </w:r>
      <w:r w:rsidR="0008739D" w:rsidRPr="004157FB">
        <w:rPr>
          <w:rFonts w:ascii="Fuse V.2 Text Light" w:hAnsi="Fuse V.2 Text Light"/>
          <w:sz w:val="18"/>
          <w:szCs w:val="22"/>
        </w:rPr>
        <w:tab/>
      </w:r>
      <w:r w:rsidR="0008739D" w:rsidRPr="004157FB">
        <w:rPr>
          <w:rFonts w:ascii="Fuse V.2 Text Light" w:hAnsi="Fuse V.2 Text Light"/>
          <w:sz w:val="18"/>
          <w:szCs w:val="22"/>
        </w:rPr>
        <w:tab/>
      </w:r>
    </w:p>
    <w:p w14:paraId="1D6AAB7B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after="240"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</w:p>
    <w:p w14:paraId="20415BD6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line="240" w:lineRule="auto"/>
        <w:ind w:right="6"/>
        <w:jc w:val="left"/>
        <w:rPr>
          <w:rFonts w:ascii="Fuse V.2 Text Light" w:hAnsi="Fuse V.2 Text Light"/>
          <w:sz w:val="22"/>
          <w:szCs w:val="22"/>
        </w:rPr>
      </w:pPr>
      <w:r w:rsidRPr="004157FB">
        <w:rPr>
          <w:rFonts w:ascii="Fuse V.2 Text Light" w:hAnsi="Fuse V.2 Text Light"/>
        </w:rPr>
        <w:br/>
      </w:r>
    </w:p>
    <w:p w14:paraId="066CE588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</w:tabs>
        <w:spacing w:line="260" w:lineRule="exact"/>
        <w:ind w:right="4"/>
        <w:jc w:val="left"/>
        <w:rPr>
          <w:rFonts w:ascii="Fuse V.2 Text Light" w:hAnsi="Fuse V.2 Text Light"/>
          <w:sz w:val="22"/>
          <w:szCs w:val="22"/>
        </w:rPr>
      </w:pPr>
      <w:r w:rsidRPr="004157FB">
        <w:rPr>
          <w:rFonts w:ascii="Fuse V.2 Text Light" w:hAnsi="Fuse V.2 Text Light"/>
          <w:sz w:val="22"/>
          <w:szCs w:val="22"/>
        </w:rPr>
        <w:t xml:space="preserve">..............................., </w:t>
      </w:r>
      <w:r w:rsidRPr="004157FB">
        <w:rPr>
          <w:rFonts w:ascii="Fuse V.2 Text Light" w:hAnsi="Fuse V.2 Text Light"/>
          <w:sz w:val="22"/>
          <w:szCs w:val="22"/>
        </w:rPr>
        <w:tab/>
        <w:t>....................................................</w:t>
      </w:r>
    </w:p>
    <w:p w14:paraId="1AAE3C25" w14:textId="77777777" w:rsidR="0008739D" w:rsidRPr="004157FB" w:rsidRDefault="0008739D">
      <w:pPr>
        <w:pStyle w:val="Kopfzeile"/>
        <w:tabs>
          <w:tab w:val="clear" w:pos="4536"/>
          <w:tab w:val="clear" w:pos="9072"/>
          <w:tab w:val="left" w:pos="3240"/>
        </w:tabs>
        <w:spacing w:line="260" w:lineRule="exact"/>
        <w:ind w:right="4"/>
        <w:jc w:val="left"/>
        <w:rPr>
          <w:rFonts w:ascii="Fuse V.2 Text Light" w:hAnsi="Fuse V.2 Text Light"/>
          <w:sz w:val="18"/>
          <w:szCs w:val="22"/>
        </w:rPr>
      </w:pPr>
      <w:r w:rsidRPr="004157FB">
        <w:rPr>
          <w:rFonts w:ascii="Fuse V.2 Text Light" w:hAnsi="Fuse V.2 Text Light"/>
          <w:sz w:val="18"/>
          <w:szCs w:val="22"/>
        </w:rPr>
        <w:t>Ort, Datum</w:t>
      </w:r>
      <w:r w:rsidRPr="004157FB">
        <w:rPr>
          <w:rFonts w:ascii="Fuse V.2 Text Light" w:hAnsi="Fuse V.2 Text Light"/>
          <w:sz w:val="18"/>
          <w:szCs w:val="22"/>
        </w:rPr>
        <w:tab/>
        <w:t>Unterschrift</w:t>
      </w:r>
    </w:p>
    <w:p w14:paraId="29461196" w14:textId="77777777" w:rsidR="0008739D" w:rsidRDefault="0008739D">
      <w:pPr>
        <w:pStyle w:val="Kopfzeile"/>
        <w:tabs>
          <w:tab w:val="clear" w:pos="4536"/>
          <w:tab w:val="clear" w:pos="9072"/>
          <w:tab w:val="left" w:pos="3240"/>
          <w:tab w:val="left" w:leader="dot" w:pos="9000"/>
        </w:tabs>
        <w:spacing w:line="240" w:lineRule="auto"/>
        <w:ind w:right="6"/>
        <w:jc w:val="left"/>
        <w:rPr>
          <w:szCs w:val="20"/>
        </w:rPr>
      </w:pPr>
    </w:p>
    <w:p w14:paraId="001D7F8A" w14:textId="77777777" w:rsidR="004157FB" w:rsidRPr="004157FB" w:rsidRDefault="004157FB" w:rsidP="004157FB"/>
    <w:p w14:paraId="06B26EA9" w14:textId="77777777" w:rsidR="0008739D" w:rsidRPr="004157FB" w:rsidRDefault="0008739D" w:rsidP="004157FB"/>
    <w:sectPr w:rsidR="0008739D" w:rsidRPr="004157FB">
      <w:headerReference w:type="default" r:id="rId8"/>
      <w:footerReference w:type="default" r:id="rId9"/>
      <w:pgSz w:w="11906" w:h="16838"/>
      <w:pgMar w:top="1418" w:right="1418" w:bottom="1134" w:left="130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C0F5" w14:textId="77777777" w:rsidR="00E8371D" w:rsidRDefault="00E8371D">
      <w:r>
        <w:separator/>
      </w:r>
    </w:p>
  </w:endnote>
  <w:endnote w:type="continuationSeparator" w:id="0">
    <w:p w14:paraId="568417AD" w14:textId="77777777" w:rsidR="00E8371D" w:rsidRDefault="00E8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xie Polaris Book">
    <w:altName w:val="Calibri"/>
    <w:panose1 w:val="020B0604020202020204"/>
    <w:charset w:val="00"/>
    <w:family w:val="swiss"/>
    <w:notTrueType/>
    <w:pitch w:val="variable"/>
    <w:sig w:usb0="A00000FF" w:usb1="5001606B" w:usb2="00000010" w:usb3="00000000" w:csb0="0000009B" w:csb1="00000000"/>
  </w:font>
  <w:font w:name="Galaxie Polaris Medium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laxie Polaris Bold">
    <w:panose1 w:val="020B0604020202020204"/>
    <w:charset w:val="00"/>
    <w:family w:val="swiss"/>
    <w:notTrueType/>
    <w:pitch w:val="variable"/>
    <w:sig w:usb0="A00000FF" w:usb1="5001606B" w:usb2="00000010" w:usb3="00000000" w:csb0="0000009B" w:csb1="00000000"/>
  </w:font>
  <w:font w:name="TheSerif 4-SemiLight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11" w:csb1="00000000"/>
  </w:font>
  <w:font w:name="Fuse V.2 Text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Fuse V.2 Text Light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tblpY="15452"/>
      <w:tblOverlap w:val="never"/>
      <w:tblW w:w="1006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60"/>
      <w:gridCol w:w="20"/>
      <w:gridCol w:w="1841"/>
      <w:gridCol w:w="3544"/>
    </w:tblGrid>
    <w:tr w:rsidR="004157FB" w:rsidRPr="00B82390" w14:paraId="5BD2D797" w14:textId="77777777" w:rsidTr="008866FA">
      <w:trPr>
        <w:trHeight w:val="716"/>
      </w:trPr>
      <w:tc>
        <w:tcPr>
          <w:tcW w:w="4660" w:type="dxa"/>
        </w:tcPr>
        <w:p w14:paraId="2F875F6A" w14:textId="77777777" w:rsidR="004157FB" w:rsidRDefault="004157FB" w:rsidP="004157FB">
          <w:pPr>
            <w:spacing w:line="240" w:lineRule="auto"/>
            <w:rPr>
              <w:rFonts w:ascii="Eurostile" w:hAnsi="Eurostile"/>
              <w:sz w:val="17"/>
              <w:szCs w:val="17"/>
            </w:rPr>
          </w:pPr>
          <w:r w:rsidRPr="00100C65">
            <w:rPr>
              <w:rFonts w:ascii="Eurostile" w:hAnsi="Eurostile"/>
              <w:b/>
              <w:sz w:val="17"/>
              <w:szCs w:val="17"/>
            </w:rPr>
            <w:t>Bankverbindung</w:t>
          </w:r>
          <w:r>
            <w:rPr>
              <w:rFonts w:ascii="Eurostile" w:hAnsi="Eurostile"/>
              <w:b/>
              <w:sz w:val="17"/>
              <w:szCs w:val="17"/>
            </w:rPr>
            <w:t xml:space="preserve"> der GWMT</w:t>
          </w:r>
          <w:r w:rsidRPr="00100C65">
            <w:rPr>
              <w:rFonts w:ascii="Eurostile" w:hAnsi="Eurostile"/>
              <w:b/>
              <w:sz w:val="17"/>
              <w:szCs w:val="17"/>
            </w:rPr>
            <w:t xml:space="preserve">: </w:t>
          </w:r>
          <w:r w:rsidRPr="00100C65">
            <w:rPr>
              <w:rFonts w:ascii="Eurostile" w:hAnsi="Eurostile"/>
              <w:sz w:val="17"/>
              <w:szCs w:val="17"/>
            </w:rPr>
            <w:t xml:space="preserve"> </w:t>
          </w:r>
        </w:p>
        <w:p w14:paraId="77642CC3" w14:textId="77777777" w:rsidR="004157FB" w:rsidRPr="00100C65" w:rsidRDefault="004157FB" w:rsidP="004157FB">
          <w:pPr>
            <w:spacing w:line="240" w:lineRule="auto"/>
            <w:rPr>
              <w:rFonts w:ascii="Eurostile" w:hAnsi="Eurostile"/>
              <w:sz w:val="17"/>
              <w:szCs w:val="17"/>
            </w:rPr>
          </w:pPr>
          <w:r w:rsidRPr="00100C65">
            <w:rPr>
              <w:rFonts w:ascii="Eurostile" w:hAnsi="Eurostile"/>
              <w:sz w:val="17"/>
              <w:szCs w:val="17"/>
            </w:rPr>
            <w:t>Sparkasse Aschaffenburg</w:t>
          </w:r>
          <w:r>
            <w:rPr>
              <w:rFonts w:ascii="Eurostile" w:hAnsi="Eurostile"/>
              <w:sz w:val="17"/>
              <w:szCs w:val="17"/>
            </w:rPr>
            <w:t xml:space="preserve"> – </w:t>
          </w:r>
          <w:r w:rsidRPr="00100C65">
            <w:rPr>
              <w:rFonts w:ascii="Eurostile" w:hAnsi="Eurostile"/>
              <w:sz w:val="17"/>
              <w:szCs w:val="17"/>
            </w:rPr>
            <w:t xml:space="preserve">BIC: BYLADEM1ASA </w:t>
          </w:r>
        </w:p>
        <w:p w14:paraId="59162B13" w14:textId="77777777" w:rsidR="004157FB" w:rsidRPr="00100C65" w:rsidRDefault="004157FB" w:rsidP="004157FB">
          <w:pPr>
            <w:spacing w:line="240" w:lineRule="auto"/>
            <w:rPr>
              <w:rFonts w:ascii="Eurostile" w:hAnsi="Eurostile"/>
              <w:sz w:val="17"/>
              <w:szCs w:val="17"/>
            </w:rPr>
          </w:pPr>
          <w:r w:rsidRPr="00100C65">
            <w:rPr>
              <w:rFonts w:ascii="Eurostile" w:hAnsi="Eurostile"/>
              <w:sz w:val="17"/>
              <w:szCs w:val="17"/>
            </w:rPr>
            <w:t>IBAN: DE44 7955 0000 0012 1911 51</w:t>
          </w:r>
        </w:p>
        <w:p w14:paraId="427F6A05" w14:textId="77777777" w:rsidR="004157FB" w:rsidRPr="00620F7D" w:rsidRDefault="004157FB" w:rsidP="004157FB">
          <w:pPr>
            <w:pStyle w:val="Fuzeile"/>
            <w:rPr>
              <w:sz w:val="17"/>
              <w:szCs w:val="17"/>
              <w:lang w:val="en-US"/>
            </w:rPr>
          </w:pPr>
        </w:p>
      </w:tc>
      <w:tc>
        <w:tcPr>
          <w:tcW w:w="20" w:type="dxa"/>
        </w:tcPr>
        <w:p w14:paraId="2D130DCC" w14:textId="77777777" w:rsidR="004157FB" w:rsidRPr="00591401" w:rsidRDefault="004157FB" w:rsidP="004157FB">
          <w:pPr>
            <w:pStyle w:val="Fuzeile"/>
            <w:rPr>
              <w:sz w:val="17"/>
              <w:szCs w:val="17"/>
            </w:rPr>
          </w:pPr>
        </w:p>
      </w:tc>
      <w:tc>
        <w:tcPr>
          <w:tcW w:w="1841" w:type="dxa"/>
        </w:tcPr>
        <w:p w14:paraId="4F0505A1" w14:textId="77777777" w:rsidR="004157FB" w:rsidRPr="00591401" w:rsidRDefault="004157FB" w:rsidP="004157FB">
          <w:pPr>
            <w:pStyle w:val="Fuzeile"/>
            <w:rPr>
              <w:sz w:val="17"/>
              <w:szCs w:val="17"/>
            </w:rPr>
          </w:pPr>
        </w:p>
      </w:tc>
      <w:tc>
        <w:tcPr>
          <w:tcW w:w="3544" w:type="dxa"/>
        </w:tcPr>
        <w:p w14:paraId="0EB5C603" w14:textId="77777777" w:rsidR="004157FB" w:rsidRPr="00100C65" w:rsidRDefault="004157FB" w:rsidP="004157FB">
          <w:pPr>
            <w:pStyle w:val="Fuzeile"/>
            <w:rPr>
              <w:rFonts w:ascii="Eurostile" w:hAnsi="Eurostile"/>
              <w:b/>
              <w:sz w:val="17"/>
              <w:szCs w:val="17"/>
            </w:rPr>
          </w:pPr>
          <w:r w:rsidRPr="00100C65">
            <w:rPr>
              <w:rFonts w:ascii="Eurostile" w:hAnsi="Eurostile"/>
              <w:b/>
              <w:sz w:val="17"/>
              <w:szCs w:val="17"/>
            </w:rPr>
            <w:t>Internet</w:t>
          </w:r>
        </w:p>
        <w:p w14:paraId="6E7A105E" w14:textId="77777777" w:rsidR="004157FB" w:rsidRPr="00591401" w:rsidRDefault="004157FB" w:rsidP="004157FB">
          <w:pPr>
            <w:pStyle w:val="Fuzeile"/>
            <w:rPr>
              <w:sz w:val="17"/>
              <w:szCs w:val="17"/>
            </w:rPr>
          </w:pPr>
          <w:r w:rsidRPr="00100C65">
            <w:rPr>
              <w:rFonts w:ascii="Eurostile" w:hAnsi="Eurostile"/>
              <w:sz w:val="17"/>
              <w:szCs w:val="17"/>
            </w:rPr>
            <w:t>www.gwmt.de</w:t>
          </w:r>
        </w:p>
      </w:tc>
    </w:tr>
  </w:tbl>
  <w:p w14:paraId="42A595FF" w14:textId="77777777" w:rsidR="0008739D" w:rsidRDefault="0008739D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2AB0" w14:textId="77777777" w:rsidR="00E8371D" w:rsidRDefault="00E8371D">
      <w:r>
        <w:separator/>
      </w:r>
    </w:p>
  </w:footnote>
  <w:footnote w:type="continuationSeparator" w:id="0">
    <w:p w14:paraId="36140E75" w14:textId="77777777" w:rsidR="00E8371D" w:rsidRDefault="00E8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5747" w14:textId="77777777" w:rsidR="0008739D" w:rsidRDefault="0008739D">
    <w:pPr>
      <w:pStyle w:val="Kopfzeile"/>
      <w:tabs>
        <w:tab w:val="clear" w:pos="9072"/>
        <w:tab w:val="right" w:pos="9900"/>
      </w:tabs>
      <w:ind w:right="-89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DF"/>
    <w:rsid w:val="0008739D"/>
    <w:rsid w:val="003F19AD"/>
    <w:rsid w:val="004157FB"/>
    <w:rsid w:val="004664B0"/>
    <w:rsid w:val="005F0E21"/>
    <w:rsid w:val="008F61FF"/>
    <w:rsid w:val="00A768DF"/>
    <w:rsid w:val="00AD15BF"/>
    <w:rsid w:val="00D4008F"/>
    <w:rsid w:val="00E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18080"/>
  <w15:chartTrackingRefBased/>
  <w15:docId w15:val="{434F5D2A-D0AF-468A-BAD6-AAEC953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12" w:lineRule="auto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nterzeileInfosBriefbogen">
    <w:name w:val="Unterzeile/Infos (Briefbogen)"/>
    <w:basedOn w:val="Standard"/>
    <w:pPr>
      <w:autoSpaceDE w:val="0"/>
      <w:autoSpaceDN w:val="0"/>
      <w:adjustRightInd w:val="0"/>
      <w:spacing w:line="220" w:lineRule="atLeast"/>
      <w:jc w:val="left"/>
      <w:textAlignment w:val="center"/>
    </w:pPr>
    <w:rPr>
      <w:rFonts w:ascii="Galaxie Polaris Book" w:hAnsi="Galaxie Polaris Book"/>
      <w:color w:val="000000"/>
      <w:sz w:val="15"/>
      <w:szCs w:val="15"/>
    </w:rPr>
  </w:style>
  <w:style w:type="character" w:customStyle="1" w:styleId="UnterzeileDGGMNTbold">
    <w:name w:val="Unterzeile/DGGMNTbold"/>
    <w:rPr>
      <w:rFonts w:ascii="Galaxie Polaris Medium" w:hAnsi="Galaxie Polaris Medium"/>
      <w:sz w:val="15"/>
      <w:szCs w:val="15"/>
    </w:rPr>
  </w:style>
  <w:style w:type="paragraph" w:customStyle="1" w:styleId="AbsenderBriefbogen">
    <w:name w:val="Absender (Briefbogen)"/>
    <w:basedOn w:val="Standard"/>
    <w:pPr>
      <w:autoSpaceDE w:val="0"/>
      <w:autoSpaceDN w:val="0"/>
      <w:adjustRightInd w:val="0"/>
      <w:spacing w:after="57" w:line="180" w:lineRule="atLeast"/>
      <w:jc w:val="left"/>
      <w:textAlignment w:val="center"/>
    </w:pPr>
    <w:rPr>
      <w:rFonts w:ascii="Galaxie Polaris Book" w:hAnsi="Galaxie Polaris Book"/>
      <w:color w:val="000000"/>
      <w:sz w:val="15"/>
      <w:szCs w:val="15"/>
    </w:rPr>
  </w:style>
  <w:style w:type="character" w:customStyle="1" w:styleId="AbsenderDGGMNTbold">
    <w:name w:val="Absender/DGGMNTbold"/>
    <w:rPr>
      <w:rFonts w:ascii="Galaxie Polaris Bold" w:hAnsi="Galaxie Polaris Bold"/>
      <w:b/>
      <w:bCs/>
      <w:sz w:val="15"/>
      <w:szCs w:val="15"/>
    </w:rPr>
  </w:style>
  <w:style w:type="paragraph" w:customStyle="1" w:styleId="AdressfeldBriefbogen">
    <w:name w:val="Adressfeld (Briefbogen)"/>
    <w:basedOn w:val="Standard"/>
    <w:pPr>
      <w:autoSpaceDE w:val="0"/>
      <w:autoSpaceDN w:val="0"/>
      <w:adjustRightInd w:val="0"/>
      <w:spacing w:after="57" w:line="260" w:lineRule="atLeast"/>
      <w:jc w:val="left"/>
      <w:textAlignment w:val="center"/>
    </w:pPr>
    <w:rPr>
      <w:rFonts w:ascii="TheSerif 4-SemiLight" w:hAnsi="TheSerif 4-SemiLight"/>
      <w:color w:val="000000"/>
      <w:sz w:val="18"/>
      <w:szCs w:val="18"/>
    </w:rPr>
  </w:style>
  <w:style w:type="paragraph" w:customStyle="1" w:styleId="TextBriefbogen">
    <w:name w:val="Text (Briefbogen)"/>
    <w:basedOn w:val="Standard"/>
    <w:pPr>
      <w:autoSpaceDE w:val="0"/>
      <w:autoSpaceDN w:val="0"/>
      <w:adjustRightInd w:val="0"/>
      <w:spacing w:after="57" w:line="260" w:lineRule="atLeast"/>
      <w:jc w:val="left"/>
      <w:textAlignment w:val="center"/>
    </w:pPr>
    <w:rPr>
      <w:rFonts w:ascii="TheSerif 4-SemiLight" w:hAnsi="TheSerif 4-SemiLight"/>
      <w:color w:val="000000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dine.metzger@fau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lage\Vorstand%20DGGMNT\Corporate%20Design\Briefbogen\DGGMNT_Briefpapier_M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E:\Ablage\Vorstand DGGMNT\Corporate Design\Briefbogen\DGGMNT_Briefpapier_MR.dot</Template>
  <TotalTime>0</TotalTime>
  <Pages>1</Pages>
  <Words>85</Words>
  <Characters>658</Characters>
  <Application>Microsoft Office Word</Application>
  <DocSecurity>0</DocSecurity>
  <Lines>10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12" baseType="variant">
      <vt:variant>
        <vt:i4>3670108</vt:i4>
      </vt:variant>
      <vt:variant>
        <vt:i4>3</vt:i4>
      </vt:variant>
      <vt:variant>
        <vt:i4>0</vt:i4>
      </vt:variant>
      <vt:variant>
        <vt:i4>5</vt:i4>
      </vt:variant>
      <vt:variant>
        <vt:lpwstr>mailto:nadine.metzger@fau.de</vt:lpwstr>
      </vt:variant>
      <vt:variant>
        <vt:lpwstr/>
      </vt:variant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mailto:Eva.Brinkschulte@med.ovgu.de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Bettina Bock von Wülfingen</cp:lastModifiedBy>
  <cp:revision>4</cp:revision>
  <cp:lastPrinted>2018-07-11T09:21:00Z</cp:lastPrinted>
  <dcterms:created xsi:type="dcterms:W3CDTF">2022-06-10T11:20:00Z</dcterms:created>
  <dcterms:modified xsi:type="dcterms:W3CDTF">2022-06-22T06:37:00Z</dcterms:modified>
</cp:coreProperties>
</file>